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1534" w14:textId="77777777" w:rsidR="00FE067E" w:rsidRPr="00275F74" w:rsidRDefault="00CD36CF" w:rsidP="00CC1F3B">
      <w:pPr>
        <w:pStyle w:val="TitlePageOrigin"/>
        <w:rPr>
          <w:color w:val="auto"/>
        </w:rPr>
      </w:pPr>
      <w:r w:rsidRPr="00275F74">
        <w:rPr>
          <w:color w:val="auto"/>
        </w:rPr>
        <w:t>WEST virginia legislature</w:t>
      </w:r>
    </w:p>
    <w:p w14:paraId="69796B91" w14:textId="0FE2A284" w:rsidR="00CD36CF" w:rsidRPr="00275F74" w:rsidRDefault="00CD36CF" w:rsidP="00CC1F3B">
      <w:pPr>
        <w:pStyle w:val="TitlePageSession"/>
        <w:rPr>
          <w:color w:val="auto"/>
        </w:rPr>
      </w:pPr>
      <w:r w:rsidRPr="00275F74">
        <w:rPr>
          <w:color w:val="auto"/>
        </w:rPr>
        <w:t>20</w:t>
      </w:r>
      <w:r w:rsidR="007F29DD" w:rsidRPr="00275F74">
        <w:rPr>
          <w:color w:val="auto"/>
        </w:rPr>
        <w:t>2</w:t>
      </w:r>
      <w:r w:rsidR="004046F5" w:rsidRPr="00275F74">
        <w:rPr>
          <w:color w:val="auto"/>
        </w:rPr>
        <w:t>2</w:t>
      </w:r>
      <w:r w:rsidRPr="00275F74">
        <w:rPr>
          <w:color w:val="auto"/>
        </w:rPr>
        <w:t xml:space="preserve"> regular session</w:t>
      </w:r>
      <w:r w:rsidR="00F44D2A" w:rsidRPr="00275F74">
        <w:rPr>
          <w:noProof/>
          <w:color w:val="auto"/>
        </w:rPr>
        <mc:AlternateContent>
          <mc:Choice Requires="wps">
            <w:drawing>
              <wp:anchor distT="0" distB="0" distL="114300" distR="114300" simplePos="0" relativeHeight="251659264" behindDoc="0" locked="0" layoutInCell="1" allowOverlap="1" wp14:anchorId="048149D2" wp14:editId="0CBF547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ADA921" w14:textId="70B350E9" w:rsidR="00F44D2A" w:rsidRPr="00F44D2A" w:rsidRDefault="00F44D2A" w:rsidP="00F44D2A">
                            <w:pPr>
                              <w:spacing w:line="240" w:lineRule="auto"/>
                              <w:jc w:val="center"/>
                              <w:rPr>
                                <w:rFonts w:cs="Arial"/>
                                <w:b/>
                              </w:rPr>
                            </w:pPr>
                            <w:r w:rsidRPr="00F44D2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149D2"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08ADA921" w14:textId="70B350E9" w:rsidR="00F44D2A" w:rsidRPr="00F44D2A" w:rsidRDefault="00F44D2A" w:rsidP="00F44D2A">
                      <w:pPr>
                        <w:spacing w:line="240" w:lineRule="auto"/>
                        <w:jc w:val="center"/>
                        <w:rPr>
                          <w:rFonts w:cs="Arial"/>
                          <w:b/>
                        </w:rPr>
                      </w:pPr>
                      <w:r w:rsidRPr="00F44D2A">
                        <w:rPr>
                          <w:rFonts w:cs="Arial"/>
                          <w:b/>
                        </w:rPr>
                        <w:t>FISCAL NOTE</w:t>
                      </w:r>
                    </w:p>
                  </w:txbxContent>
                </v:textbox>
              </v:shape>
            </w:pict>
          </mc:Fallback>
        </mc:AlternateContent>
      </w:r>
    </w:p>
    <w:p w14:paraId="7220874B" w14:textId="77777777" w:rsidR="00CD36CF" w:rsidRPr="00275F74" w:rsidRDefault="00422499" w:rsidP="00CC1F3B">
      <w:pPr>
        <w:pStyle w:val="TitlePageBillPrefix"/>
        <w:rPr>
          <w:color w:val="auto"/>
        </w:rPr>
      </w:pPr>
      <w:sdt>
        <w:sdtPr>
          <w:rPr>
            <w:color w:val="auto"/>
          </w:rPr>
          <w:tag w:val="IntroDate"/>
          <w:id w:val="-1236936958"/>
          <w:placeholder>
            <w:docPart w:val="3958866B4D25487F863769D62656B98F"/>
          </w:placeholder>
          <w:text/>
        </w:sdtPr>
        <w:sdtEndPr/>
        <w:sdtContent>
          <w:r w:rsidR="00AE48A0" w:rsidRPr="00275F74">
            <w:rPr>
              <w:color w:val="auto"/>
            </w:rPr>
            <w:t>Introduced</w:t>
          </w:r>
        </w:sdtContent>
      </w:sdt>
    </w:p>
    <w:p w14:paraId="64F33E7B" w14:textId="041C24D6" w:rsidR="00CD36CF" w:rsidRPr="00275F74" w:rsidRDefault="00422499" w:rsidP="00CC1F3B">
      <w:pPr>
        <w:pStyle w:val="BillNumber"/>
        <w:rPr>
          <w:color w:val="auto"/>
        </w:rPr>
      </w:pPr>
      <w:sdt>
        <w:sdtPr>
          <w:rPr>
            <w:color w:val="auto"/>
          </w:rPr>
          <w:tag w:val="Chamber"/>
          <w:id w:val="893011969"/>
          <w:lock w:val="sdtLocked"/>
          <w:placeholder>
            <w:docPart w:val="3A914CA95C5E475EA796BC7EAF464BF1"/>
          </w:placeholder>
          <w:dropDownList>
            <w:listItem w:displayText="House" w:value="House"/>
            <w:listItem w:displayText="Senate" w:value="Senate"/>
          </w:dropDownList>
        </w:sdtPr>
        <w:sdtEndPr/>
        <w:sdtContent>
          <w:r w:rsidR="005D7E17" w:rsidRPr="00275F74">
            <w:rPr>
              <w:color w:val="auto"/>
            </w:rPr>
            <w:t>Senate</w:t>
          </w:r>
        </w:sdtContent>
      </w:sdt>
      <w:r w:rsidR="00303684" w:rsidRPr="00275F74">
        <w:rPr>
          <w:color w:val="auto"/>
        </w:rPr>
        <w:t xml:space="preserve"> </w:t>
      </w:r>
      <w:r w:rsidR="00CD36CF" w:rsidRPr="00275F74">
        <w:rPr>
          <w:color w:val="auto"/>
        </w:rPr>
        <w:t xml:space="preserve">Bill </w:t>
      </w:r>
      <w:sdt>
        <w:sdtPr>
          <w:rPr>
            <w:color w:val="auto"/>
          </w:rPr>
          <w:tag w:val="BNum"/>
          <w:id w:val="1645317809"/>
          <w:lock w:val="sdtLocked"/>
          <w:placeholder>
            <w:docPart w:val="41A6455426C84637A06B5A284E770A90"/>
          </w:placeholder>
          <w:text/>
        </w:sdtPr>
        <w:sdtEndPr/>
        <w:sdtContent>
          <w:r w:rsidR="0065706D">
            <w:rPr>
              <w:color w:val="auto"/>
            </w:rPr>
            <w:t>533</w:t>
          </w:r>
        </w:sdtContent>
      </w:sdt>
    </w:p>
    <w:p w14:paraId="62B0E6CC" w14:textId="5D24FE37" w:rsidR="00CD36CF" w:rsidRPr="00275F74" w:rsidRDefault="00CD36CF" w:rsidP="00CC1F3B">
      <w:pPr>
        <w:pStyle w:val="Sponsors"/>
        <w:rPr>
          <w:color w:val="auto"/>
        </w:rPr>
      </w:pPr>
      <w:r w:rsidRPr="00275F74">
        <w:rPr>
          <w:color w:val="auto"/>
        </w:rPr>
        <w:t xml:space="preserve">By </w:t>
      </w:r>
      <w:sdt>
        <w:sdtPr>
          <w:rPr>
            <w:color w:val="auto"/>
          </w:rPr>
          <w:tag w:val="Sponsors"/>
          <w:id w:val="1589585889"/>
          <w:placeholder>
            <w:docPart w:val="92F053A4974D4417952E97E00B850AC3"/>
          </w:placeholder>
          <w:text w:multiLine="1"/>
        </w:sdtPr>
        <w:sdtEndPr/>
        <w:sdtContent>
          <w:r w:rsidR="00935DFF" w:rsidRPr="00275F74">
            <w:rPr>
              <w:color w:val="auto"/>
            </w:rPr>
            <w:t>Senator</w:t>
          </w:r>
          <w:r w:rsidR="009855B1">
            <w:rPr>
              <w:color w:val="auto"/>
            </w:rPr>
            <w:t>s</w:t>
          </w:r>
          <w:r w:rsidR="00935DFF" w:rsidRPr="00275F74">
            <w:rPr>
              <w:color w:val="auto"/>
            </w:rPr>
            <w:t xml:space="preserve"> Tarr</w:t>
          </w:r>
          <w:r w:rsidR="003C1CD7">
            <w:rPr>
              <w:color w:val="auto"/>
            </w:rPr>
            <w:t>,</w:t>
          </w:r>
          <w:r w:rsidR="009855B1">
            <w:rPr>
              <w:color w:val="auto"/>
            </w:rPr>
            <w:t xml:space="preserve"> Baldwin</w:t>
          </w:r>
          <w:r w:rsidR="003C1CD7">
            <w:rPr>
              <w:color w:val="auto"/>
            </w:rPr>
            <w:t>, Roberts</w:t>
          </w:r>
          <w:r w:rsidR="00422499">
            <w:rPr>
              <w:color w:val="auto"/>
            </w:rPr>
            <w:t>, Hamilton, Jeffries, Martin, and Plymale</w:t>
          </w:r>
          <w:r w:rsidR="00935DFF" w:rsidRPr="00275F74">
            <w:rPr>
              <w:color w:val="auto"/>
            </w:rPr>
            <w:t xml:space="preserve"> </w:t>
          </w:r>
        </w:sdtContent>
      </w:sdt>
    </w:p>
    <w:p w14:paraId="37931273" w14:textId="5312984F" w:rsidR="00E831B3" w:rsidRPr="00275F74" w:rsidRDefault="00CD36CF" w:rsidP="002357ED">
      <w:pPr>
        <w:pStyle w:val="References"/>
        <w:ind w:left="2250" w:hanging="450"/>
        <w:rPr>
          <w:color w:val="auto"/>
        </w:rPr>
      </w:pPr>
      <w:r w:rsidRPr="00275F74">
        <w:rPr>
          <w:color w:val="auto"/>
        </w:rPr>
        <w:t>[</w:t>
      </w:r>
      <w:sdt>
        <w:sdtPr>
          <w:rPr>
            <w:color w:val="auto"/>
          </w:rPr>
          <w:tag w:val="References"/>
          <w:id w:val="-1043047873"/>
          <w:placeholder>
            <w:docPart w:val="E04631B58708440B8B59BDF88827C468"/>
          </w:placeholder>
          <w:text w:multiLine="1"/>
        </w:sdtPr>
        <w:sdtEndPr/>
        <w:sdtContent>
          <w:r w:rsidR="0065706D" w:rsidRPr="00275F74">
            <w:rPr>
              <w:color w:val="auto"/>
            </w:rPr>
            <w:t>Introduced</w:t>
          </w:r>
          <w:r w:rsidR="0065706D">
            <w:rPr>
              <w:color w:val="auto"/>
            </w:rPr>
            <w:t xml:space="preserve"> </w:t>
          </w:r>
          <w:r w:rsidR="0065706D" w:rsidRPr="00CA5950">
            <w:rPr>
              <w:color w:val="auto"/>
            </w:rPr>
            <w:t>February 01, 2022</w:t>
          </w:r>
          <w:r w:rsidR="0065706D" w:rsidRPr="00275F74">
            <w:rPr>
              <w:color w:val="auto"/>
            </w:rPr>
            <w:t xml:space="preserve">; referred </w:t>
          </w:r>
          <w:r w:rsidR="0065706D" w:rsidRPr="00275F74">
            <w:rPr>
              <w:color w:val="auto"/>
            </w:rPr>
            <w:br/>
            <w:t xml:space="preserve">to the Committee on </w:t>
          </w:r>
          <w:r w:rsidR="00D14655">
            <w:rPr>
              <w:color w:val="auto"/>
            </w:rPr>
            <w:t>Finance</w:t>
          </w:r>
        </w:sdtContent>
      </w:sdt>
      <w:r w:rsidRPr="00275F74">
        <w:rPr>
          <w:color w:val="auto"/>
        </w:rPr>
        <w:t>]</w:t>
      </w:r>
    </w:p>
    <w:p w14:paraId="2037A6A9" w14:textId="7ED91D66" w:rsidR="00303684" w:rsidRPr="00275F74" w:rsidRDefault="0000526A" w:rsidP="00CC1F3B">
      <w:pPr>
        <w:pStyle w:val="TitleSection"/>
        <w:rPr>
          <w:color w:val="auto"/>
        </w:rPr>
      </w:pPr>
      <w:r w:rsidRPr="00275F74">
        <w:rPr>
          <w:color w:val="auto"/>
        </w:rPr>
        <w:lastRenderedPageBreak/>
        <w:t>A BILL</w:t>
      </w:r>
      <w:r w:rsidR="00662502" w:rsidRPr="00275F74">
        <w:rPr>
          <w:color w:val="auto"/>
        </w:rPr>
        <w:t xml:space="preserve"> to</w:t>
      </w:r>
      <w:r w:rsidR="00935DFF" w:rsidRPr="00275F74">
        <w:rPr>
          <w:color w:val="auto"/>
        </w:rPr>
        <w:t xml:space="preserve"> amend and reenact §11-19-2 of the Code of West Virginia, 193</w:t>
      </w:r>
      <w:r w:rsidR="00376DE5" w:rsidRPr="00275F74">
        <w:rPr>
          <w:color w:val="auto"/>
        </w:rPr>
        <w:t>1</w:t>
      </w:r>
      <w:r w:rsidR="00935DFF" w:rsidRPr="00275F74">
        <w:rPr>
          <w:color w:val="auto"/>
        </w:rPr>
        <w:t>, as amended</w:t>
      </w:r>
      <w:r w:rsidR="000506C8" w:rsidRPr="00275F74">
        <w:rPr>
          <w:color w:val="auto"/>
        </w:rPr>
        <w:t xml:space="preserve">; </w:t>
      </w:r>
      <w:r w:rsidR="004A4734" w:rsidRPr="00275F74">
        <w:rPr>
          <w:color w:val="auto"/>
        </w:rPr>
        <w:t xml:space="preserve">to </w:t>
      </w:r>
      <w:r w:rsidR="000506C8" w:rsidRPr="00275F74">
        <w:rPr>
          <w:color w:val="auto"/>
        </w:rPr>
        <w:t>amend said code by adding thereto a new section, designated §11-19-13</w:t>
      </w:r>
      <w:r w:rsidR="004A4734" w:rsidRPr="00275F74">
        <w:rPr>
          <w:color w:val="auto"/>
        </w:rPr>
        <w:t>;</w:t>
      </w:r>
      <w:r w:rsidR="00A333B7" w:rsidRPr="00275F74">
        <w:rPr>
          <w:color w:val="auto"/>
        </w:rPr>
        <w:t xml:space="preserve"> and</w:t>
      </w:r>
      <w:r w:rsidR="004A4734" w:rsidRPr="00275F74">
        <w:rPr>
          <w:color w:val="auto"/>
        </w:rPr>
        <w:t xml:space="preserve"> to amend said code by adding thereto a new section, designated §33-3-14b</w:t>
      </w:r>
      <w:r w:rsidR="00A333B7" w:rsidRPr="00275F74">
        <w:rPr>
          <w:color w:val="auto"/>
        </w:rPr>
        <w:t>,</w:t>
      </w:r>
      <w:r w:rsidR="004A4734" w:rsidRPr="00275F74">
        <w:rPr>
          <w:color w:val="auto"/>
        </w:rPr>
        <w:t xml:space="preserve"> </w:t>
      </w:r>
      <w:r w:rsidR="000506C8" w:rsidRPr="00275F74">
        <w:rPr>
          <w:color w:val="auto"/>
        </w:rPr>
        <w:t xml:space="preserve">all </w:t>
      </w:r>
      <w:r w:rsidR="00935DFF" w:rsidRPr="00275F74">
        <w:rPr>
          <w:color w:val="auto"/>
        </w:rPr>
        <w:t xml:space="preserve">relating </w:t>
      </w:r>
      <w:r w:rsidR="000506C8" w:rsidRPr="00275F74">
        <w:rPr>
          <w:color w:val="auto"/>
        </w:rPr>
        <w:t>to</w:t>
      </w:r>
      <w:r w:rsidR="00737754" w:rsidRPr="00275F74">
        <w:rPr>
          <w:color w:val="auto"/>
        </w:rPr>
        <w:t xml:space="preserve"> funding for </w:t>
      </w:r>
      <w:r w:rsidR="004A4734" w:rsidRPr="00275F74">
        <w:rPr>
          <w:color w:val="auto"/>
        </w:rPr>
        <w:t xml:space="preserve">health sciences and </w:t>
      </w:r>
      <w:r w:rsidR="00737754" w:rsidRPr="00275F74">
        <w:rPr>
          <w:color w:val="auto"/>
        </w:rPr>
        <w:t>medical schools in this state;</w:t>
      </w:r>
      <w:r w:rsidR="00935DFF" w:rsidRPr="00275F74">
        <w:rPr>
          <w:color w:val="auto"/>
        </w:rPr>
        <w:t xml:space="preserve"> </w:t>
      </w:r>
      <w:r w:rsidR="00737754" w:rsidRPr="00275F74">
        <w:rPr>
          <w:color w:val="auto"/>
        </w:rPr>
        <w:t xml:space="preserve">eliminating the direction of proceeds of the soda tax into special medical school fund;  </w:t>
      </w:r>
      <w:r w:rsidR="00935DFF" w:rsidRPr="00275F74">
        <w:rPr>
          <w:color w:val="auto"/>
        </w:rPr>
        <w:t xml:space="preserve">providing for the </w:t>
      </w:r>
      <w:r w:rsidR="00737754" w:rsidRPr="00275F74">
        <w:rPr>
          <w:color w:val="auto"/>
        </w:rPr>
        <w:t xml:space="preserve">eventual </w:t>
      </w:r>
      <w:r w:rsidR="00935DFF" w:rsidRPr="00275F74">
        <w:rPr>
          <w:color w:val="auto"/>
        </w:rPr>
        <w:t>elimination of the tax; providing for a</w:t>
      </w:r>
      <w:r w:rsidR="00737754" w:rsidRPr="00275F74">
        <w:rPr>
          <w:color w:val="auto"/>
        </w:rPr>
        <w:t xml:space="preserve"> sunset date; directing a portion of insurance premium tax</w:t>
      </w:r>
      <w:r w:rsidR="004A4734" w:rsidRPr="00275F74">
        <w:rPr>
          <w:color w:val="auto"/>
        </w:rPr>
        <w:t xml:space="preserve"> to health sciences and medical schools in this state</w:t>
      </w:r>
      <w:r w:rsidR="00737754" w:rsidRPr="00275F74">
        <w:rPr>
          <w:color w:val="auto"/>
        </w:rPr>
        <w:t xml:space="preserve">; </w:t>
      </w:r>
      <w:r w:rsidR="004A4734" w:rsidRPr="00275F74">
        <w:rPr>
          <w:color w:val="auto"/>
        </w:rPr>
        <w:t xml:space="preserve">setting out findings; </w:t>
      </w:r>
      <w:r w:rsidR="00737754" w:rsidRPr="00275F74">
        <w:rPr>
          <w:color w:val="auto"/>
        </w:rPr>
        <w:t>providing for specific amounts to be direct</w:t>
      </w:r>
      <w:r w:rsidR="004A4734" w:rsidRPr="00275F74">
        <w:rPr>
          <w:color w:val="auto"/>
        </w:rPr>
        <w:t>ed</w:t>
      </w:r>
      <w:r w:rsidR="00737754" w:rsidRPr="00275F74">
        <w:rPr>
          <w:color w:val="auto"/>
        </w:rPr>
        <w:t xml:space="preserve"> to Health Sciences Center at West Virginia University, Marshall University School of Medicine, and West Virginia Osteopathic School; </w:t>
      </w:r>
      <w:r w:rsidR="004A4734" w:rsidRPr="00275F74">
        <w:rPr>
          <w:color w:val="auto"/>
        </w:rPr>
        <w:t>and providing that the amounts directed from premium tax shall not limit total appropriation to the health sciences and medical schools</w:t>
      </w:r>
      <w:r w:rsidR="00935DFF" w:rsidRPr="00275F74">
        <w:rPr>
          <w:color w:val="auto"/>
        </w:rPr>
        <w:t xml:space="preserve">. </w:t>
      </w:r>
    </w:p>
    <w:p w14:paraId="58067C71" w14:textId="77777777" w:rsidR="00935DFF" w:rsidRPr="00275F74" w:rsidRDefault="00303684" w:rsidP="009F32A0">
      <w:pPr>
        <w:pStyle w:val="SectionHeading"/>
        <w:rPr>
          <w:b w:val="0"/>
          <w:bCs/>
          <w:i/>
          <w:iCs/>
          <w:color w:val="auto"/>
        </w:rPr>
      </w:pPr>
      <w:r w:rsidRPr="00275F74">
        <w:rPr>
          <w:b w:val="0"/>
          <w:bCs/>
          <w:i/>
          <w:iCs/>
          <w:color w:val="auto"/>
        </w:rPr>
        <w:t>Be it enacted by the Legislature of West Virginia:</w:t>
      </w:r>
    </w:p>
    <w:p w14:paraId="60B6F76A" w14:textId="77777777" w:rsidR="00737754" w:rsidRPr="00275F74" w:rsidRDefault="00737754" w:rsidP="00855868">
      <w:pPr>
        <w:pStyle w:val="ChapterHeading"/>
        <w:rPr>
          <w:color w:val="auto"/>
        </w:rPr>
        <w:sectPr w:rsidR="00737754" w:rsidRPr="00275F74" w:rsidSect="00E8124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75F74">
        <w:rPr>
          <w:color w:val="auto"/>
        </w:rPr>
        <w:t>CHAPTER 11. TAXATION.</w:t>
      </w:r>
    </w:p>
    <w:p w14:paraId="0F2CB609" w14:textId="63805283" w:rsidR="00935DFF" w:rsidRPr="00275F74" w:rsidRDefault="00935DFF" w:rsidP="009F32A0">
      <w:pPr>
        <w:pStyle w:val="ArticleHeading"/>
        <w:rPr>
          <w:color w:val="auto"/>
        </w:rPr>
      </w:pPr>
      <w:r w:rsidRPr="00275F74">
        <w:rPr>
          <w:color w:val="auto"/>
        </w:rPr>
        <w:t>ARTICLE 19. SOFT DRINKS TAX.</w:t>
      </w:r>
    </w:p>
    <w:p w14:paraId="6E7F0927" w14:textId="77777777" w:rsidR="00737754" w:rsidRPr="00275F74" w:rsidRDefault="00935DFF" w:rsidP="009F32A0">
      <w:pPr>
        <w:pStyle w:val="SectionHeading"/>
        <w:rPr>
          <w:color w:val="auto"/>
        </w:rPr>
        <w:sectPr w:rsidR="00737754" w:rsidRPr="00275F74" w:rsidSect="00E81245">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cols w:space="720"/>
          <w:titlePg/>
          <w:docGrid w:linePitch="360"/>
        </w:sectPr>
      </w:pPr>
      <w:r w:rsidRPr="00275F74">
        <w:rPr>
          <w:color w:val="auto"/>
        </w:rPr>
        <w:t>§11-19-2. Excise tax on bottled soft drinks, syrups and dry mixtures; disposition thereof.</w:t>
      </w:r>
    </w:p>
    <w:p w14:paraId="1458DCCD" w14:textId="3E32171C" w:rsidR="00935DFF" w:rsidRPr="00275F74" w:rsidRDefault="00935DFF" w:rsidP="009F32A0">
      <w:pPr>
        <w:pStyle w:val="SectionBody"/>
        <w:rPr>
          <w:color w:val="auto"/>
        </w:rPr>
      </w:pPr>
      <w:r w:rsidRPr="00275F74">
        <w:rPr>
          <w:color w:val="auto"/>
          <w:u w:val="single"/>
        </w:rPr>
        <w:t>(a)</w:t>
      </w:r>
      <w:r w:rsidRPr="00275F74">
        <w:rPr>
          <w:color w:val="auto"/>
        </w:rPr>
        <w:t xml:space="preserve"> </w:t>
      </w:r>
      <w:r w:rsidRPr="00275F74">
        <w:rPr>
          <w:strike/>
          <w:color w:val="auto"/>
        </w:rPr>
        <w:t>For the purpose of providing revenue for the construction, maintenance and operation of a four-year school of medicine, dentistry and nursing of West Virginia University, an</w:t>
      </w:r>
      <w:r w:rsidRPr="00275F74">
        <w:rPr>
          <w:color w:val="auto"/>
        </w:rPr>
        <w:t xml:space="preserve"> </w:t>
      </w:r>
      <w:r w:rsidR="004A4734" w:rsidRPr="00275F74">
        <w:rPr>
          <w:color w:val="auto"/>
          <w:u w:val="single"/>
        </w:rPr>
        <w:t>An</w:t>
      </w:r>
      <w:r w:rsidR="004A4734" w:rsidRPr="00275F74">
        <w:rPr>
          <w:color w:val="auto"/>
        </w:rPr>
        <w:t xml:space="preserve"> </w:t>
      </w:r>
      <w:r w:rsidRPr="00275F74">
        <w:rPr>
          <w:color w:val="auto"/>
        </w:rPr>
        <w:t xml:space="preserve">excise tax is </w:t>
      </w:r>
      <w:r w:rsidRPr="00275F74">
        <w:rPr>
          <w:strike/>
          <w:color w:val="auto"/>
        </w:rPr>
        <w:t>hereby</w:t>
      </w:r>
      <w:r w:rsidRPr="00275F74">
        <w:rPr>
          <w:color w:val="auto"/>
        </w:rPr>
        <w:t xml:space="preserve"> levied and imposed on and after midnight of June 30, 1951, upon the sale, use, handling or distribution of all bottled soft drinks and all soft drink syrups, whether manufactured within or without this state, as follows:</w:t>
      </w:r>
    </w:p>
    <w:p w14:paraId="301B570D" w14:textId="77777777" w:rsidR="00935DFF" w:rsidRPr="00275F74" w:rsidRDefault="00935DFF" w:rsidP="009F32A0">
      <w:pPr>
        <w:pStyle w:val="SectionBody"/>
        <w:rPr>
          <w:color w:val="auto"/>
        </w:rPr>
      </w:pPr>
      <w:r w:rsidRPr="00275F74">
        <w:rPr>
          <w:color w:val="auto"/>
        </w:rPr>
        <w:t>(1) On each bottled soft drink, a tax of 1</w:t>
      </w:r>
      <w:r w:rsidRPr="00275F74">
        <w:rPr>
          <w:color w:val="auto"/>
        </w:rPr>
        <w:sym w:font="Arial" w:char="00A2"/>
      </w:r>
      <w:r w:rsidRPr="00275F74">
        <w:rPr>
          <w:color w:val="auto"/>
        </w:rPr>
        <w:t xml:space="preserve"> on each sixteen and nine-tenths fluid ounces, or fraction thereof, or on each one-half liter, or fraction thereof contained therein.</w:t>
      </w:r>
    </w:p>
    <w:p w14:paraId="23E75881" w14:textId="77777777" w:rsidR="00935DFF" w:rsidRPr="00275F74" w:rsidRDefault="00935DFF" w:rsidP="009F32A0">
      <w:pPr>
        <w:pStyle w:val="SectionBody"/>
        <w:rPr>
          <w:color w:val="auto"/>
        </w:rPr>
      </w:pPr>
      <w:r w:rsidRPr="00275F74">
        <w:rPr>
          <w:color w:val="auto"/>
        </w:rPr>
        <w:t>(2) On each gallon of soft drink syrup, a tax of 80</w:t>
      </w:r>
      <w:r w:rsidRPr="00275F74">
        <w:rPr>
          <w:color w:val="auto"/>
        </w:rPr>
        <w:sym w:font="Arial" w:char="00A2"/>
      </w:r>
      <w:r w:rsidRPr="00275F74">
        <w:rPr>
          <w:color w:val="auto"/>
        </w:rPr>
        <w:t>, and in like ratio on each part gallon thereof, or on each four liters of soft drink syrup a tax of 84</w:t>
      </w:r>
      <w:r w:rsidRPr="00275F74">
        <w:rPr>
          <w:color w:val="auto"/>
        </w:rPr>
        <w:sym w:font="Arial" w:char="00A2"/>
      </w:r>
      <w:r w:rsidRPr="00275F74">
        <w:rPr>
          <w:color w:val="auto"/>
        </w:rPr>
        <w:t>, and in like ratio on each part four liters thereof.</w:t>
      </w:r>
    </w:p>
    <w:p w14:paraId="7D3B0AFA" w14:textId="77777777" w:rsidR="00935DFF" w:rsidRPr="00275F74" w:rsidRDefault="00935DFF" w:rsidP="009F32A0">
      <w:pPr>
        <w:pStyle w:val="SectionBody"/>
        <w:rPr>
          <w:color w:val="auto"/>
        </w:rPr>
      </w:pPr>
      <w:r w:rsidRPr="00275F74">
        <w:rPr>
          <w:color w:val="auto"/>
        </w:rPr>
        <w:lastRenderedPageBreak/>
        <w:t>(3) On each ounce by weight of dry mixture or fraction thereof used for making soft drinks, a tax of 1</w:t>
      </w:r>
      <w:r w:rsidRPr="00275F74">
        <w:rPr>
          <w:color w:val="auto"/>
        </w:rPr>
        <w:sym w:font="Arial" w:char="00A2"/>
      </w:r>
      <w:r w:rsidRPr="00275F74">
        <w:rPr>
          <w:color w:val="auto"/>
        </w:rPr>
        <w:t xml:space="preserve"> or on each 28.35 grams, or fraction thereof, a tax of 1</w:t>
      </w:r>
      <w:r w:rsidRPr="00275F74">
        <w:rPr>
          <w:color w:val="auto"/>
        </w:rPr>
        <w:sym w:font="Arial" w:char="00A2"/>
      </w:r>
      <w:r w:rsidRPr="00275F74">
        <w:rPr>
          <w:color w:val="auto"/>
        </w:rPr>
        <w:t>.</w:t>
      </w:r>
    </w:p>
    <w:p w14:paraId="5D2108E9" w14:textId="152017EF" w:rsidR="00935DFF" w:rsidRPr="00275F74" w:rsidRDefault="00935DFF" w:rsidP="009F32A0">
      <w:pPr>
        <w:pStyle w:val="SectionBody"/>
        <w:rPr>
          <w:color w:val="auto"/>
        </w:rPr>
      </w:pPr>
      <w:r w:rsidRPr="00275F74">
        <w:rPr>
          <w:color w:val="auto"/>
          <w:u w:val="single"/>
        </w:rPr>
        <w:t>(b)</w:t>
      </w:r>
      <w:r w:rsidRPr="00275F74">
        <w:rPr>
          <w:color w:val="auto"/>
        </w:rPr>
        <w:t xml:space="preserve">  Any person manufacturing or producing within this state any bottled soft drink or soft drink syrup for sale within this state and any distributor, wholesale dealer or retail dealer or any other person who is the original consignee of any bottled soft drink or soft drink syrup manufactured or produced outside this state, or who brings such drinks or syrups into this state, shall be liable for the excise tax hereby imposed. The excise tax </w:t>
      </w:r>
      <w:r w:rsidRPr="00275F74">
        <w:rPr>
          <w:strike/>
          <w:color w:val="auto"/>
        </w:rPr>
        <w:t>hereby</w:t>
      </w:r>
      <w:r w:rsidRPr="00275F74">
        <w:rPr>
          <w:color w:val="auto"/>
        </w:rPr>
        <w:t xml:space="preserve"> imposed shall not be collected more than once in respect to any bottled soft drink or soft drink syrup manufactured, sold, used or distributed in this state.</w:t>
      </w:r>
    </w:p>
    <w:p w14:paraId="378CA88B" w14:textId="1C50AA57" w:rsidR="00737754" w:rsidRPr="00275F74" w:rsidRDefault="00935DFF" w:rsidP="009F32A0">
      <w:pPr>
        <w:pStyle w:val="SectionBody"/>
        <w:rPr>
          <w:strike/>
          <w:color w:val="auto"/>
        </w:rPr>
        <w:sectPr w:rsidR="00737754" w:rsidRPr="00275F74" w:rsidSect="00E81245">
          <w:type w:val="continuous"/>
          <w:pgSz w:w="12240" w:h="15840" w:code="1"/>
          <w:pgMar w:top="1440" w:right="1440" w:bottom="1440" w:left="1440" w:header="720" w:footer="720" w:gutter="0"/>
          <w:lnNumType w:countBy="1" w:restart="newSection"/>
          <w:cols w:space="720"/>
          <w:titlePg/>
          <w:docGrid w:linePitch="360"/>
        </w:sectPr>
      </w:pPr>
      <w:r w:rsidRPr="00275F74">
        <w:rPr>
          <w:strike/>
          <w:color w:val="auto"/>
        </w:rPr>
        <w:t>All revenue collected by the commissioner under the provisions of this article, less such costs of administration as are hereinafter provided for, shall be paid by him into a special medical school fund, which is hereby created in the State Treasury, to be used solely for the construction, maintenance and operation of a four-year school of medicine, dentistry and nursing, as otherwise provided by law</w:t>
      </w:r>
    </w:p>
    <w:p w14:paraId="26FDFE20" w14:textId="77777777" w:rsidR="00626757" w:rsidRPr="00275F74" w:rsidRDefault="00C4534B" w:rsidP="002357ED">
      <w:pPr>
        <w:pStyle w:val="SectionHeading"/>
        <w:rPr>
          <w:color w:val="auto"/>
          <w:u w:val="single"/>
        </w:rPr>
        <w:sectPr w:rsidR="00626757" w:rsidRPr="00275F74" w:rsidSect="00E81245">
          <w:type w:val="continuous"/>
          <w:pgSz w:w="12240" w:h="15840" w:code="1"/>
          <w:pgMar w:top="1440" w:right="1440" w:bottom="1440" w:left="1440" w:header="720" w:footer="720" w:gutter="0"/>
          <w:cols w:space="720"/>
          <w:titlePg/>
          <w:docGrid w:linePitch="360"/>
        </w:sectPr>
      </w:pPr>
      <w:r w:rsidRPr="00275F74">
        <w:rPr>
          <w:color w:val="auto"/>
          <w:u w:val="single"/>
        </w:rPr>
        <w:t xml:space="preserve">§11-19-13.  Effective date of repeal of article. </w:t>
      </w:r>
    </w:p>
    <w:p w14:paraId="5D1567A6" w14:textId="4F330B97" w:rsidR="008736AA" w:rsidRPr="00275F74" w:rsidRDefault="00C4534B" w:rsidP="00626757">
      <w:pPr>
        <w:pStyle w:val="SectionBody"/>
        <w:rPr>
          <w:color w:val="auto"/>
          <w:u w:val="single"/>
        </w:rPr>
      </w:pPr>
      <w:r w:rsidRPr="00275F74">
        <w:rPr>
          <w:color w:val="auto"/>
          <w:u w:val="single"/>
        </w:rPr>
        <w:t xml:space="preserve">Effective July 1, 2024, the provisions of this article shall become </w:t>
      </w:r>
      <w:r w:rsidR="000506C8" w:rsidRPr="00275F74">
        <w:rPr>
          <w:color w:val="auto"/>
          <w:u w:val="single"/>
        </w:rPr>
        <w:t>ineffective,</w:t>
      </w:r>
      <w:r w:rsidRPr="00275F74">
        <w:rPr>
          <w:color w:val="auto"/>
          <w:u w:val="single"/>
        </w:rPr>
        <w:t xml:space="preserve"> and </w:t>
      </w:r>
      <w:r w:rsidR="000506C8" w:rsidRPr="00275F74">
        <w:rPr>
          <w:color w:val="auto"/>
          <w:u w:val="single"/>
        </w:rPr>
        <w:t xml:space="preserve">the entire article </w:t>
      </w:r>
      <w:r w:rsidRPr="00275F74">
        <w:rPr>
          <w:color w:val="auto"/>
          <w:u w:val="single"/>
        </w:rPr>
        <w:t>shall be repealed.  The soft drink tax authorized for collection shall no longer be imposed</w:t>
      </w:r>
      <w:r w:rsidR="000506C8" w:rsidRPr="00275F74">
        <w:rPr>
          <w:color w:val="auto"/>
          <w:u w:val="single"/>
        </w:rPr>
        <w:t xml:space="preserve"> or collected after that date</w:t>
      </w:r>
      <w:r w:rsidRPr="00275F74">
        <w:rPr>
          <w:color w:val="auto"/>
          <w:u w:val="single"/>
        </w:rPr>
        <w:t xml:space="preserve">. </w:t>
      </w:r>
    </w:p>
    <w:p w14:paraId="6F92E811" w14:textId="77777777" w:rsidR="00737754" w:rsidRPr="00275F74" w:rsidRDefault="00737754" w:rsidP="00626757">
      <w:pPr>
        <w:pStyle w:val="ChapterHeading"/>
        <w:rPr>
          <w:color w:val="auto"/>
        </w:rPr>
      </w:pPr>
      <w:r w:rsidRPr="00275F74">
        <w:rPr>
          <w:color w:val="auto"/>
        </w:rPr>
        <w:t>CHAPTER 33.  INSURANCE</w:t>
      </w:r>
    </w:p>
    <w:p w14:paraId="71DDB834" w14:textId="235AE0CF" w:rsidR="00737754" w:rsidRPr="00275F74" w:rsidRDefault="00737754" w:rsidP="00626757">
      <w:pPr>
        <w:pStyle w:val="ArticleHeading"/>
        <w:rPr>
          <w:color w:val="auto"/>
        </w:rPr>
      </w:pPr>
      <w:r w:rsidRPr="00275F74">
        <w:rPr>
          <w:color w:val="auto"/>
        </w:rPr>
        <w:t xml:space="preserve">ARTICLE 3.  </w:t>
      </w:r>
      <w:r w:rsidR="009E604F" w:rsidRPr="00275F74">
        <w:rPr>
          <w:color w:val="auto"/>
        </w:rPr>
        <w:t>LICENSING</w:t>
      </w:r>
      <w:r w:rsidRPr="00275F74">
        <w:rPr>
          <w:color w:val="auto"/>
        </w:rPr>
        <w:t>, FEES AND TAXATION OF INSURERS.</w:t>
      </w:r>
    </w:p>
    <w:p w14:paraId="36CF0BF0" w14:textId="2799AE83" w:rsidR="00737754" w:rsidRPr="00275F74" w:rsidRDefault="00626757" w:rsidP="00626757">
      <w:pPr>
        <w:pStyle w:val="SectionHeading"/>
        <w:rPr>
          <w:color w:val="auto"/>
          <w:u w:val="single"/>
        </w:rPr>
        <w:sectPr w:rsidR="00737754" w:rsidRPr="00275F74" w:rsidSect="00E81245">
          <w:type w:val="continuous"/>
          <w:pgSz w:w="12240" w:h="15840" w:code="1"/>
          <w:pgMar w:top="1440" w:right="1440" w:bottom="1440" w:left="1440" w:header="720" w:footer="720" w:gutter="0"/>
          <w:lnNumType w:countBy="1" w:restart="newSection"/>
          <w:cols w:space="720"/>
          <w:titlePg/>
          <w:docGrid w:linePitch="360"/>
        </w:sectPr>
      </w:pPr>
      <w:r w:rsidRPr="00275F74">
        <w:rPr>
          <w:color w:val="auto"/>
          <w:u w:val="single"/>
        </w:rPr>
        <w:t>§</w:t>
      </w:r>
      <w:r w:rsidR="00737754" w:rsidRPr="00275F74">
        <w:rPr>
          <w:color w:val="auto"/>
          <w:u w:val="single"/>
        </w:rPr>
        <w:t>33-3-14b.  Use of Insurance Premium Tax Proceeds to Support Health Sciences and Medical Schools.</w:t>
      </w:r>
    </w:p>
    <w:p w14:paraId="64C24317" w14:textId="3DDAD34A" w:rsidR="00737754" w:rsidRPr="00275F74" w:rsidRDefault="00737754" w:rsidP="00737754">
      <w:pPr>
        <w:pStyle w:val="SectionBody"/>
        <w:rPr>
          <w:color w:val="auto"/>
          <w:u w:val="single"/>
        </w:rPr>
      </w:pPr>
      <w:r w:rsidRPr="00275F74">
        <w:rPr>
          <w:color w:val="auto"/>
          <w:u w:val="single"/>
        </w:rPr>
        <w:t xml:space="preserve">(a) The Legislature recognizes that the schools of medicine, dentistry, nursing, and related programs of the Health Sciences Center of West Virginia University; the Medical School at Marshall University; and the West Virginia School of Osteopathic Medicine, each provide critical </w:t>
      </w:r>
      <w:r w:rsidRPr="00275F74">
        <w:rPr>
          <w:color w:val="auto"/>
          <w:u w:val="single"/>
        </w:rPr>
        <w:lastRenderedPageBreak/>
        <w:t>medical and related health educational and service opportunities for the significant benefit of the residents of the State of West Virginia.  The Legislature finds and declares that it should dedicate a portion of the insurance tax proceeds credited to the general fund as contemplated by sections fourteen and fourteen-a of this article to provide a dedicated partial base of appropriation support for these schools.</w:t>
      </w:r>
    </w:p>
    <w:p w14:paraId="0B94A705" w14:textId="77777777" w:rsidR="00737754" w:rsidRPr="00275F74" w:rsidRDefault="00737754" w:rsidP="00737754">
      <w:pPr>
        <w:pStyle w:val="SectionBody"/>
        <w:rPr>
          <w:color w:val="auto"/>
          <w:u w:val="single"/>
        </w:rPr>
      </w:pPr>
      <w:r w:rsidRPr="00275F74">
        <w:rPr>
          <w:color w:val="auto"/>
          <w:u w:val="single"/>
        </w:rPr>
        <w:t>(b) To support these schools, the Legislature shall annually appropriate from the amounts sent to the credit of the General Revenue Fund pursuant to subsection (c) of section fourteen of this article and section fourteen-a of this article, as follows:</w:t>
      </w:r>
    </w:p>
    <w:p w14:paraId="60D8203D" w14:textId="26E877AD" w:rsidR="00737754" w:rsidRPr="00275F74" w:rsidRDefault="00737754" w:rsidP="00737754">
      <w:pPr>
        <w:pStyle w:val="SectionBody"/>
        <w:rPr>
          <w:color w:val="auto"/>
          <w:u w:val="single"/>
        </w:rPr>
      </w:pPr>
      <w:r w:rsidRPr="00275F74">
        <w:rPr>
          <w:color w:val="auto"/>
          <w:u w:val="single"/>
        </w:rPr>
        <w:t xml:space="preserve">(1) To the schools of medicine, dentistry, nursing, and related programs of the Health Sciences Center of West Virginia University, </w:t>
      </w:r>
      <w:r w:rsidR="00740007" w:rsidRPr="00275F74">
        <w:rPr>
          <w:color w:val="auto"/>
          <w:u w:val="single"/>
        </w:rPr>
        <w:t>$14</w:t>
      </w:r>
      <w:r w:rsidRPr="00275F74">
        <w:rPr>
          <w:color w:val="auto"/>
          <w:u w:val="single"/>
        </w:rPr>
        <w:t xml:space="preserve"> million;</w:t>
      </w:r>
    </w:p>
    <w:p w14:paraId="5E59B18E" w14:textId="63CFF3C8" w:rsidR="00737754" w:rsidRPr="00275F74" w:rsidRDefault="00737754" w:rsidP="00737754">
      <w:pPr>
        <w:pStyle w:val="SectionBody"/>
        <w:rPr>
          <w:color w:val="auto"/>
          <w:u w:val="single"/>
        </w:rPr>
      </w:pPr>
      <w:r w:rsidRPr="00275F74">
        <w:rPr>
          <w:color w:val="auto"/>
          <w:u w:val="single"/>
        </w:rPr>
        <w:t xml:space="preserve">(2) To the school of medicine at Marshall University, </w:t>
      </w:r>
      <w:r w:rsidR="00F01D57" w:rsidRPr="00275F74">
        <w:rPr>
          <w:color w:val="auto"/>
          <w:u w:val="single"/>
        </w:rPr>
        <w:t>$5,500,000</w:t>
      </w:r>
      <w:r w:rsidRPr="00275F74">
        <w:rPr>
          <w:color w:val="auto"/>
          <w:u w:val="single"/>
        </w:rPr>
        <w:t>; and</w:t>
      </w:r>
    </w:p>
    <w:p w14:paraId="31FD75EB" w14:textId="163635AA" w:rsidR="00737754" w:rsidRPr="00275F74" w:rsidRDefault="00737754" w:rsidP="00737754">
      <w:pPr>
        <w:pStyle w:val="SectionBody"/>
        <w:rPr>
          <w:color w:val="auto"/>
          <w:u w:val="single"/>
        </w:rPr>
      </w:pPr>
      <w:r w:rsidRPr="00275F74">
        <w:rPr>
          <w:color w:val="auto"/>
          <w:u w:val="single"/>
        </w:rPr>
        <w:t xml:space="preserve">(3) To the West Virginia school of Osteopathic Medicine, </w:t>
      </w:r>
      <w:r w:rsidR="00F01D57" w:rsidRPr="00275F74">
        <w:rPr>
          <w:color w:val="auto"/>
          <w:u w:val="single"/>
        </w:rPr>
        <w:t>$3,900,000</w:t>
      </w:r>
      <w:r w:rsidRPr="00275F74">
        <w:rPr>
          <w:color w:val="auto"/>
          <w:u w:val="single"/>
        </w:rPr>
        <w:t>.</w:t>
      </w:r>
    </w:p>
    <w:p w14:paraId="63A19056" w14:textId="5684D870" w:rsidR="00737754" w:rsidRPr="00275F74" w:rsidRDefault="00737754" w:rsidP="00F01D57">
      <w:pPr>
        <w:ind w:firstLine="720"/>
        <w:jc w:val="both"/>
        <w:rPr>
          <w:color w:val="auto"/>
        </w:rPr>
      </w:pPr>
      <w:r w:rsidRPr="00275F74">
        <w:rPr>
          <w:color w:val="auto"/>
          <w:u w:val="single"/>
        </w:rPr>
        <w:t>(c)  Nothing in this section shall be construed to limit the amount of total appropriations to schools of medicine, dentistry, nursing, and related programs of the Health Sciences Center of West Virginia University; the Medical School at Marshall University; and the West Virginia School of Osteopathic Medicine to the amounts contemplated by this section</w:t>
      </w:r>
      <w:r w:rsidR="00780582" w:rsidRPr="00275F74">
        <w:rPr>
          <w:color w:val="auto"/>
          <w:u w:val="single"/>
        </w:rPr>
        <w:t>.</w:t>
      </w:r>
    </w:p>
    <w:p w14:paraId="1B7A3BC7" w14:textId="77777777" w:rsidR="00737754" w:rsidRPr="00275F74" w:rsidRDefault="00737754" w:rsidP="00DC1064">
      <w:pPr>
        <w:pStyle w:val="Note"/>
        <w:ind w:left="0"/>
        <w:rPr>
          <w:color w:val="auto"/>
        </w:rPr>
      </w:pPr>
    </w:p>
    <w:p w14:paraId="50C54560" w14:textId="2FE9B9E2" w:rsidR="006865E9" w:rsidRPr="00275F74" w:rsidRDefault="00CF1DCA" w:rsidP="00CC1F3B">
      <w:pPr>
        <w:pStyle w:val="Note"/>
        <w:rPr>
          <w:color w:val="auto"/>
        </w:rPr>
      </w:pPr>
      <w:r w:rsidRPr="00275F74">
        <w:rPr>
          <w:color w:val="auto"/>
        </w:rPr>
        <w:t>NOTE: The</w:t>
      </w:r>
      <w:r w:rsidR="006865E9" w:rsidRPr="00275F74">
        <w:rPr>
          <w:color w:val="auto"/>
        </w:rPr>
        <w:t xml:space="preserve"> purpose of this bill is </w:t>
      </w:r>
      <w:r w:rsidR="00DC1064" w:rsidRPr="00275F74">
        <w:rPr>
          <w:color w:val="auto"/>
        </w:rPr>
        <w:t>eliminate the direction of proceeds of the soda tax into special medical school fund. The bill provides for the eventual elimination of the tax. The bill provides for a sunset date. The bill directs a portion of insurance premium tax to health sciences and medical schools in this state. The bill sets out findings. The bill provides for specific amounts to be directed to Health Sciences Center at West Virginia University, Marshall University School of Medicine, and West Virginia Osteopathic School. Finally, the bill provides that the amounts directed from premium tax shall not limit total appropriation to the health sciences and medical schools.</w:t>
      </w:r>
    </w:p>
    <w:p w14:paraId="3B03537C" w14:textId="77777777" w:rsidR="006865E9" w:rsidRPr="00275F74" w:rsidRDefault="00AE48A0" w:rsidP="00CC1F3B">
      <w:pPr>
        <w:pStyle w:val="Note"/>
        <w:rPr>
          <w:color w:val="auto"/>
        </w:rPr>
      </w:pPr>
      <w:r w:rsidRPr="00275F74">
        <w:rPr>
          <w:color w:val="auto"/>
        </w:rPr>
        <w:t>Strike-throughs indicate language that would be stricken from a heading or the present law and underscoring indicates new language that would be added.</w:t>
      </w:r>
    </w:p>
    <w:sectPr w:rsidR="006865E9" w:rsidRPr="00275F74" w:rsidSect="00E812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6B37" w14:textId="77777777" w:rsidR="009F32A0" w:rsidRPr="00B844FE" w:rsidRDefault="009F32A0" w:rsidP="00B844FE">
      <w:r>
        <w:separator/>
      </w:r>
    </w:p>
  </w:endnote>
  <w:endnote w:type="continuationSeparator" w:id="0">
    <w:p w14:paraId="746809A5" w14:textId="77777777" w:rsidR="009F32A0" w:rsidRPr="00B844FE" w:rsidRDefault="009F32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34390"/>
      <w:docPartObj>
        <w:docPartGallery w:val="Page Numbers (Bottom of Page)"/>
        <w:docPartUnique/>
      </w:docPartObj>
    </w:sdtPr>
    <w:sdtEndPr>
      <w:rPr>
        <w:noProof/>
      </w:rPr>
    </w:sdtEndPr>
    <w:sdtContent>
      <w:p w14:paraId="32B7CA7F" w14:textId="6985A086" w:rsidR="002357ED" w:rsidRDefault="00235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14DA7" w14:textId="77777777" w:rsidR="00626757" w:rsidRDefault="00626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D3A8CE" w14:textId="77777777" w:rsidR="009F32A0" w:rsidRPr="00B844FE" w:rsidRDefault="009F32A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FF9DAF" w14:textId="77777777" w:rsidR="009F32A0" w:rsidRDefault="009F32A0"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8262C4" w14:textId="77777777" w:rsidR="009F32A0" w:rsidRDefault="009F32A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8D33" w14:textId="77777777" w:rsidR="009F32A0" w:rsidRPr="00B844FE" w:rsidRDefault="009F32A0" w:rsidP="00B844FE">
      <w:r>
        <w:separator/>
      </w:r>
    </w:p>
  </w:footnote>
  <w:footnote w:type="continuationSeparator" w:id="0">
    <w:p w14:paraId="31BDD7CA" w14:textId="77777777" w:rsidR="009F32A0" w:rsidRPr="00B844FE" w:rsidRDefault="009F32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A456" w14:textId="669325B1" w:rsidR="00DC1064" w:rsidRDefault="00DC1064">
    <w:pPr>
      <w:pStyle w:val="Header"/>
    </w:pPr>
    <w:r>
      <w:t>Intr</w:t>
    </w:r>
    <w:r w:rsidR="0065706D">
      <w:t xml:space="preserve"> </w:t>
    </w:r>
    <w:r>
      <w:t>SB</w:t>
    </w:r>
    <w:r w:rsidR="0065706D">
      <w:t xml:space="preserve"> 533</w:t>
    </w:r>
    <w:r>
      <w:tab/>
    </w:r>
    <w:r>
      <w:tab/>
      <w:t>2022R2502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4391" w14:textId="77777777" w:rsidR="009F32A0" w:rsidRPr="00B844FE" w:rsidRDefault="00422499">
    <w:pPr>
      <w:pStyle w:val="Header"/>
    </w:pPr>
    <w:sdt>
      <w:sdtPr>
        <w:id w:val="-684364211"/>
        <w:placeholder>
          <w:docPart w:val="3A914CA95C5E475EA796BC7EAF464BF1"/>
        </w:placeholder>
        <w:temporary/>
        <w:showingPlcHdr/>
        <w15:appearance w15:val="hidden"/>
      </w:sdtPr>
      <w:sdtEndPr/>
      <w:sdtContent>
        <w:r w:rsidR="009F32A0" w:rsidRPr="00B844FE">
          <w:t>[Type here]</w:t>
        </w:r>
      </w:sdtContent>
    </w:sdt>
    <w:r w:rsidR="009F32A0" w:rsidRPr="00B844FE">
      <w:ptab w:relativeTo="margin" w:alignment="left" w:leader="none"/>
    </w:r>
    <w:sdt>
      <w:sdtPr>
        <w:id w:val="-556240388"/>
        <w:placeholder>
          <w:docPart w:val="3A914CA95C5E475EA796BC7EAF464BF1"/>
        </w:placeholder>
        <w:temporary/>
        <w:showingPlcHdr/>
        <w15:appearance w15:val="hidden"/>
      </w:sdtPr>
      <w:sdtEndPr/>
      <w:sdtContent>
        <w:r w:rsidR="009F32A0"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6BE6" w14:textId="5CBE80D6" w:rsidR="009F32A0" w:rsidRPr="00C33014" w:rsidRDefault="009F32A0" w:rsidP="000573A9">
    <w:pPr>
      <w:pStyle w:val="HeaderStyle"/>
    </w:pPr>
    <w:r>
      <w:t xml:space="preserve">Intr </w:t>
    </w:r>
    <w:sdt>
      <w:sdtPr>
        <w:tag w:val="BNumWH"/>
        <w:id w:val="138549797"/>
        <w:showingPlcHdr/>
        <w:text/>
      </w:sdtPr>
      <w:sdtEndPr/>
      <w:sdtContent/>
    </w:sdt>
    <w:r w:rsidR="00DC1064">
      <w:t>SB</w:t>
    </w:r>
    <w:r w:rsidRPr="002A0269">
      <w:ptab w:relativeTo="margin" w:alignment="center" w:leader="none"/>
    </w:r>
    <w:r>
      <w:tab/>
    </w:r>
    <w:sdt>
      <w:sdtPr>
        <w:alias w:val="CBD Number"/>
        <w:tag w:val="CBD Number"/>
        <w:id w:val="1176923086"/>
        <w:lock w:val="sdtLocked"/>
        <w:text/>
      </w:sdtPr>
      <w:sdtEndPr/>
      <w:sdtContent>
        <w:r w:rsidR="00DC1064">
          <w:t>2022R2502</w:t>
        </w:r>
      </w:sdtContent>
    </w:sdt>
  </w:p>
  <w:p w14:paraId="052B3365" w14:textId="77777777" w:rsidR="009F32A0" w:rsidRPr="00C33014" w:rsidRDefault="009F32A0"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155C" w14:textId="77777777" w:rsidR="009F32A0" w:rsidRPr="002A0269" w:rsidRDefault="00422499" w:rsidP="00CC1F3B">
    <w:pPr>
      <w:pStyle w:val="HeaderStyle"/>
    </w:pPr>
    <w:sdt>
      <w:sdtPr>
        <w:tag w:val="BNumWH"/>
        <w:id w:val="-1890952866"/>
        <w:showingPlcHdr/>
        <w:text/>
      </w:sdtPr>
      <w:sdtEndPr/>
      <w:sdtContent/>
    </w:sdt>
    <w:r w:rsidR="009F32A0">
      <w:t xml:space="preserve"> </w:t>
    </w:r>
    <w:r w:rsidR="009F32A0" w:rsidRPr="002A0269">
      <w:ptab w:relativeTo="margin" w:alignment="center" w:leader="none"/>
    </w:r>
    <w:r w:rsidR="009F32A0">
      <w:tab/>
    </w:r>
    <w:sdt>
      <w:sdtPr>
        <w:alias w:val="CBD Number"/>
        <w:tag w:val="CBD Number"/>
        <w:id w:val="-944383718"/>
        <w:lock w:val="sdtLocked"/>
        <w:showingPlcHdr/>
        <w:text/>
      </w:sdtPr>
      <w:sdtEndPr/>
      <w:sdtContent>
        <w:r w:rsidR="009F32A0">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FF"/>
    <w:rsid w:val="0000526A"/>
    <w:rsid w:val="000506C8"/>
    <w:rsid w:val="000573A9"/>
    <w:rsid w:val="00085D22"/>
    <w:rsid w:val="000C5C77"/>
    <w:rsid w:val="000D0B6B"/>
    <w:rsid w:val="000E3912"/>
    <w:rsid w:val="0010070F"/>
    <w:rsid w:val="001143CA"/>
    <w:rsid w:val="0015112E"/>
    <w:rsid w:val="001552E7"/>
    <w:rsid w:val="001566B4"/>
    <w:rsid w:val="001A66B7"/>
    <w:rsid w:val="001B5199"/>
    <w:rsid w:val="001C279E"/>
    <w:rsid w:val="001D459E"/>
    <w:rsid w:val="002357ED"/>
    <w:rsid w:val="0027011C"/>
    <w:rsid w:val="00274200"/>
    <w:rsid w:val="00275740"/>
    <w:rsid w:val="00275F74"/>
    <w:rsid w:val="002A0269"/>
    <w:rsid w:val="00303684"/>
    <w:rsid w:val="003143F5"/>
    <w:rsid w:val="00314854"/>
    <w:rsid w:val="00376DE5"/>
    <w:rsid w:val="00394191"/>
    <w:rsid w:val="003C1CD7"/>
    <w:rsid w:val="003C51CD"/>
    <w:rsid w:val="004046F5"/>
    <w:rsid w:val="00422499"/>
    <w:rsid w:val="004368E0"/>
    <w:rsid w:val="004A161B"/>
    <w:rsid w:val="004A4734"/>
    <w:rsid w:val="004C13DD"/>
    <w:rsid w:val="004E3441"/>
    <w:rsid w:val="00500579"/>
    <w:rsid w:val="005A5366"/>
    <w:rsid w:val="005D7E17"/>
    <w:rsid w:val="006210B7"/>
    <w:rsid w:val="00626757"/>
    <w:rsid w:val="006369EB"/>
    <w:rsid w:val="00637E73"/>
    <w:rsid w:val="0065706D"/>
    <w:rsid w:val="00662502"/>
    <w:rsid w:val="006865E9"/>
    <w:rsid w:val="00691F3E"/>
    <w:rsid w:val="00694BFB"/>
    <w:rsid w:val="006A106B"/>
    <w:rsid w:val="006C523D"/>
    <w:rsid w:val="006D4036"/>
    <w:rsid w:val="00737754"/>
    <w:rsid w:val="00740007"/>
    <w:rsid w:val="00780582"/>
    <w:rsid w:val="007A5259"/>
    <w:rsid w:val="007A7081"/>
    <w:rsid w:val="007F1CF5"/>
    <w:rsid w:val="007F29DD"/>
    <w:rsid w:val="00834EDE"/>
    <w:rsid w:val="008736AA"/>
    <w:rsid w:val="008D275D"/>
    <w:rsid w:val="00903AAB"/>
    <w:rsid w:val="00935DFF"/>
    <w:rsid w:val="009574A6"/>
    <w:rsid w:val="00980327"/>
    <w:rsid w:val="009855B1"/>
    <w:rsid w:val="00986478"/>
    <w:rsid w:val="009B5557"/>
    <w:rsid w:val="009E604F"/>
    <w:rsid w:val="009F1067"/>
    <w:rsid w:val="009F32A0"/>
    <w:rsid w:val="00A31E01"/>
    <w:rsid w:val="00A333B7"/>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534B"/>
    <w:rsid w:val="00C85096"/>
    <w:rsid w:val="00CB20EF"/>
    <w:rsid w:val="00CC1F3B"/>
    <w:rsid w:val="00CD12CB"/>
    <w:rsid w:val="00CD36CF"/>
    <w:rsid w:val="00CE316E"/>
    <w:rsid w:val="00CF1DCA"/>
    <w:rsid w:val="00D14655"/>
    <w:rsid w:val="00D579FC"/>
    <w:rsid w:val="00D81C16"/>
    <w:rsid w:val="00D9270D"/>
    <w:rsid w:val="00DC1064"/>
    <w:rsid w:val="00DE526B"/>
    <w:rsid w:val="00DF199D"/>
    <w:rsid w:val="00E01542"/>
    <w:rsid w:val="00E365F1"/>
    <w:rsid w:val="00E62F48"/>
    <w:rsid w:val="00E81245"/>
    <w:rsid w:val="00E831B3"/>
    <w:rsid w:val="00E95FBC"/>
    <w:rsid w:val="00EE70CB"/>
    <w:rsid w:val="00F01D57"/>
    <w:rsid w:val="00F41CA2"/>
    <w:rsid w:val="00F443C0"/>
    <w:rsid w:val="00F44D2A"/>
    <w:rsid w:val="00F62EFB"/>
    <w:rsid w:val="00F939A4"/>
    <w:rsid w:val="00FA7B09"/>
    <w:rsid w:val="00FC3A6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EF3B74"/>
  <w15:chartTrackingRefBased/>
  <w15:docId w15:val="{D7496F61-D1EC-4396-8EC2-D96A9D7E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37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35DFF"/>
    <w:rPr>
      <w:rFonts w:eastAsia="Calibri"/>
      <w:color w:val="000000"/>
    </w:rPr>
  </w:style>
  <w:style w:type="character" w:customStyle="1" w:styleId="SectionHeadingChar">
    <w:name w:val="Section Heading Char"/>
    <w:link w:val="SectionHeading"/>
    <w:rsid w:val="00935DFF"/>
    <w:rPr>
      <w:rFonts w:eastAsia="Calibri"/>
      <w:b/>
      <w:color w:val="000000"/>
    </w:rPr>
  </w:style>
  <w:style w:type="character" w:customStyle="1" w:styleId="ArticleHeadingChar">
    <w:name w:val="Article Heading Char"/>
    <w:link w:val="ArticleHeading"/>
    <w:rsid w:val="00935DFF"/>
    <w:rPr>
      <w:rFonts w:eastAsia="Calibri"/>
      <w:b/>
      <w:caps/>
      <w:color w:val="000000"/>
      <w:sz w:val="24"/>
    </w:rPr>
  </w:style>
  <w:style w:type="character" w:customStyle="1" w:styleId="ChapterHeadingChar">
    <w:name w:val="Chapter Heading Char"/>
    <w:link w:val="ChapterHeading"/>
    <w:rsid w:val="0073775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58866B4D25487F863769D62656B98F"/>
        <w:category>
          <w:name w:val="General"/>
          <w:gallery w:val="placeholder"/>
        </w:category>
        <w:types>
          <w:type w:val="bbPlcHdr"/>
        </w:types>
        <w:behaviors>
          <w:behavior w:val="content"/>
        </w:behaviors>
        <w:guid w:val="{8E1DEE0D-CD13-478A-9183-E2FF0F507213}"/>
      </w:docPartPr>
      <w:docPartBody>
        <w:p w:rsidR="00C24246" w:rsidRDefault="00C24246">
          <w:pPr>
            <w:pStyle w:val="3958866B4D25487F863769D62656B98F"/>
          </w:pPr>
          <w:r w:rsidRPr="00B844FE">
            <w:t>Prefix Text</w:t>
          </w:r>
        </w:p>
      </w:docPartBody>
    </w:docPart>
    <w:docPart>
      <w:docPartPr>
        <w:name w:val="3A914CA95C5E475EA796BC7EAF464BF1"/>
        <w:category>
          <w:name w:val="General"/>
          <w:gallery w:val="placeholder"/>
        </w:category>
        <w:types>
          <w:type w:val="bbPlcHdr"/>
        </w:types>
        <w:behaviors>
          <w:behavior w:val="content"/>
        </w:behaviors>
        <w:guid w:val="{C16C0A04-2515-471B-A303-869A41AAF950}"/>
      </w:docPartPr>
      <w:docPartBody>
        <w:p w:rsidR="00C24246" w:rsidRDefault="00C24246">
          <w:pPr>
            <w:pStyle w:val="3A914CA95C5E475EA796BC7EAF464BF1"/>
          </w:pPr>
          <w:r w:rsidRPr="00B844FE">
            <w:t>[Type here]</w:t>
          </w:r>
        </w:p>
      </w:docPartBody>
    </w:docPart>
    <w:docPart>
      <w:docPartPr>
        <w:name w:val="41A6455426C84637A06B5A284E770A90"/>
        <w:category>
          <w:name w:val="General"/>
          <w:gallery w:val="placeholder"/>
        </w:category>
        <w:types>
          <w:type w:val="bbPlcHdr"/>
        </w:types>
        <w:behaviors>
          <w:behavior w:val="content"/>
        </w:behaviors>
        <w:guid w:val="{52C3B77F-B535-41A7-BB11-A2F3B9343A80}"/>
      </w:docPartPr>
      <w:docPartBody>
        <w:p w:rsidR="00C24246" w:rsidRDefault="00C24246">
          <w:pPr>
            <w:pStyle w:val="41A6455426C84637A06B5A284E770A90"/>
          </w:pPr>
          <w:r w:rsidRPr="00B844FE">
            <w:t>Number</w:t>
          </w:r>
        </w:p>
      </w:docPartBody>
    </w:docPart>
    <w:docPart>
      <w:docPartPr>
        <w:name w:val="92F053A4974D4417952E97E00B850AC3"/>
        <w:category>
          <w:name w:val="General"/>
          <w:gallery w:val="placeholder"/>
        </w:category>
        <w:types>
          <w:type w:val="bbPlcHdr"/>
        </w:types>
        <w:behaviors>
          <w:behavior w:val="content"/>
        </w:behaviors>
        <w:guid w:val="{9451F530-53AB-47D1-9768-5501AAAF6719}"/>
      </w:docPartPr>
      <w:docPartBody>
        <w:p w:rsidR="00C24246" w:rsidRDefault="00C24246">
          <w:pPr>
            <w:pStyle w:val="92F053A4974D4417952E97E00B850AC3"/>
          </w:pPr>
          <w:r w:rsidRPr="00B844FE">
            <w:t>Enter Sponsors Here</w:t>
          </w:r>
        </w:p>
      </w:docPartBody>
    </w:docPart>
    <w:docPart>
      <w:docPartPr>
        <w:name w:val="E04631B58708440B8B59BDF88827C468"/>
        <w:category>
          <w:name w:val="General"/>
          <w:gallery w:val="placeholder"/>
        </w:category>
        <w:types>
          <w:type w:val="bbPlcHdr"/>
        </w:types>
        <w:behaviors>
          <w:behavior w:val="content"/>
        </w:behaviors>
        <w:guid w:val="{7860D0B5-D115-4FD9-8A6F-4AA2FBD99D99}"/>
      </w:docPartPr>
      <w:docPartBody>
        <w:p w:rsidR="00C24246" w:rsidRDefault="00C24246">
          <w:pPr>
            <w:pStyle w:val="E04631B58708440B8B59BDF88827C46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46"/>
    <w:rsid w:val="00C2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58866B4D25487F863769D62656B98F">
    <w:name w:val="3958866B4D25487F863769D62656B98F"/>
  </w:style>
  <w:style w:type="paragraph" w:customStyle="1" w:styleId="3A914CA95C5E475EA796BC7EAF464BF1">
    <w:name w:val="3A914CA95C5E475EA796BC7EAF464BF1"/>
  </w:style>
  <w:style w:type="paragraph" w:customStyle="1" w:styleId="41A6455426C84637A06B5A284E770A90">
    <w:name w:val="41A6455426C84637A06B5A284E770A90"/>
  </w:style>
  <w:style w:type="paragraph" w:customStyle="1" w:styleId="92F053A4974D4417952E97E00B850AC3">
    <w:name w:val="92F053A4974D4417952E97E00B850AC3"/>
  </w:style>
  <w:style w:type="character" w:styleId="PlaceholderText">
    <w:name w:val="Placeholder Text"/>
    <w:basedOn w:val="DefaultParagraphFont"/>
    <w:uiPriority w:val="99"/>
    <w:semiHidden/>
    <w:rPr>
      <w:color w:val="808080"/>
    </w:rPr>
  </w:style>
  <w:style w:type="paragraph" w:customStyle="1" w:styleId="E04631B58708440B8B59BDF88827C468">
    <w:name w:val="E04631B58708440B8B59BDF88827C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68</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Xris Hess</cp:lastModifiedBy>
  <cp:revision>25</cp:revision>
  <dcterms:created xsi:type="dcterms:W3CDTF">2022-01-28T16:45:00Z</dcterms:created>
  <dcterms:modified xsi:type="dcterms:W3CDTF">2022-02-03T19:07:00Z</dcterms:modified>
</cp:coreProperties>
</file>